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846A" w14:textId="6C0E3FEE" w:rsidR="00845E01" w:rsidRDefault="009D1CB8" w:rsidP="009D1CB8">
      <w:pPr>
        <w:pStyle w:val="Documenttitlecover"/>
        <w:framePr w:wrap="auto" w:vAnchor="margin" w:hAnchor="text" w:xAlign="left" w:yAlign="inline"/>
        <w:suppressOverlap w:val="0"/>
        <w:jc w:val="right"/>
        <w:rPr>
          <w:sz w:val="40"/>
          <w:szCs w:val="40"/>
        </w:rPr>
      </w:pPr>
      <w:r>
        <w:rPr>
          <w:noProof/>
        </w:rPr>
        <w:drawing>
          <wp:inline distT="0" distB="0" distL="0" distR="0" wp14:anchorId="7105AC47" wp14:editId="5C84F553">
            <wp:extent cx="1760070" cy="748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663" cy="75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D8497" w14:textId="03504E65" w:rsidR="00C12F8B" w:rsidRPr="007C43E8" w:rsidRDefault="00CC3715" w:rsidP="00C336A1">
      <w:pPr>
        <w:pStyle w:val="Documenttitlecover"/>
        <w:framePr w:wrap="auto" w:vAnchor="margin" w:hAnchor="text" w:xAlign="left" w:yAlign="inline"/>
        <w:suppressOverlap w:val="0"/>
        <w:jc w:val="both"/>
        <w:rPr>
          <w:sz w:val="40"/>
          <w:szCs w:val="40"/>
        </w:rPr>
      </w:pPr>
      <w:r w:rsidRPr="007C43E8">
        <w:rPr>
          <w:sz w:val="40"/>
          <w:szCs w:val="40"/>
        </w:rPr>
        <w:t>Safeguarding Good Practice</w:t>
      </w:r>
      <w:r w:rsidR="007C43E8">
        <w:rPr>
          <w:sz w:val="40"/>
          <w:szCs w:val="40"/>
        </w:rPr>
        <w:t xml:space="preserve">: </w:t>
      </w:r>
      <w:r w:rsidR="00C12F8B" w:rsidRPr="007C43E8">
        <w:rPr>
          <w:sz w:val="40"/>
          <w:szCs w:val="40"/>
        </w:rPr>
        <w:t>Safeguarding policy checklist</w:t>
      </w:r>
    </w:p>
    <w:p w14:paraId="0F3EDEE2" w14:textId="55AFB477" w:rsidR="00720933" w:rsidRDefault="00D70EDD" w:rsidP="00570A4A">
      <w:pPr>
        <w:tabs>
          <w:tab w:val="left" w:pos="81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 the policies</w:t>
      </w:r>
      <w:r w:rsidR="007C43E8">
        <w:rPr>
          <w:b/>
          <w:sz w:val="28"/>
          <w:szCs w:val="28"/>
        </w:rPr>
        <w:t xml:space="preserve"> and procedures: </w:t>
      </w:r>
    </w:p>
    <w:p w14:paraId="50AB232E" w14:textId="358084CC" w:rsidR="00570A4A" w:rsidRPr="00CC3715" w:rsidRDefault="00570A4A" w:rsidP="00570A4A">
      <w:pPr>
        <w:tabs>
          <w:tab w:val="left" w:pos="810"/>
        </w:tabs>
        <w:spacing w:after="0" w:line="240" w:lineRule="auto"/>
        <w:jc w:val="both"/>
        <w:rPr>
          <w:b/>
          <w:sz w:val="28"/>
          <w:szCs w:val="28"/>
        </w:rPr>
      </w:pPr>
    </w:p>
    <w:p w14:paraId="7C7F034F" w14:textId="6F4307AD" w:rsidR="007C43E8" w:rsidRDefault="007C5D0B" w:rsidP="00570A4A">
      <w:pPr>
        <w:tabs>
          <w:tab w:val="left" w:pos="810"/>
        </w:tabs>
        <w:spacing w:after="0" w:line="240" w:lineRule="auto"/>
        <w:jc w:val="both"/>
      </w:pPr>
      <w:sdt>
        <w:sdtPr>
          <w:id w:val="163891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316">
            <w:rPr>
              <w:rFonts w:ascii="MS Gothic" w:eastAsia="MS Gothic" w:hAnsi="MS Gothic" w:hint="eastAsia"/>
            </w:rPr>
            <w:t>☐</w:t>
          </w:r>
        </w:sdtContent>
      </w:sdt>
      <w:r w:rsidR="003B18C8">
        <w:t xml:space="preserve"> </w:t>
      </w:r>
      <w:r w:rsidR="00720933">
        <w:t>Include a definition of what it covers</w:t>
      </w:r>
      <w:r w:rsidR="00835F30">
        <w:t>?</w:t>
      </w:r>
    </w:p>
    <w:p w14:paraId="102BB066" w14:textId="58A7413B" w:rsidR="007C43E8" w:rsidRDefault="007C43E8" w:rsidP="00570A4A">
      <w:pPr>
        <w:pStyle w:val="Listeafsnit"/>
        <w:numPr>
          <w:ilvl w:val="0"/>
          <w:numId w:val="4"/>
        </w:numPr>
        <w:tabs>
          <w:tab w:val="left" w:pos="810"/>
        </w:tabs>
        <w:spacing w:after="0" w:line="240" w:lineRule="auto"/>
        <w:jc w:val="both"/>
      </w:pPr>
      <w:r>
        <w:t>S</w:t>
      </w:r>
      <w:r w:rsidR="00720933">
        <w:t>afeguarding</w:t>
      </w:r>
      <w:r>
        <w:t xml:space="preserve"> from different forms of abuse, </w:t>
      </w:r>
      <w:proofErr w:type="gramStart"/>
      <w:r>
        <w:t>exploitation</w:t>
      </w:r>
      <w:proofErr w:type="gramEnd"/>
      <w:r>
        <w:t xml:space="preserve"> and neglect?</w:t>
      </w:r>
    </w:p>
    <w:p w14:paraId="0636CCAA" w14:textId="77777777" w:rsidR="007C43E8" w:rsidRDefault="007C43E8" w:rsidP="00570A4A">
      <w:pPr>
        <w:pStyle w:val="Listeafsnit"/>
        <w:numPr>
          <w:ilvl w:val="0"/>
          <w:numId w:val="4"/>
        </w:numPr>
        <w:tabs>
          <w:tab w:val="left" w:pos="810"/>
        </w:tabs>
        <w:spacing w:after="0" w:line="240" w:lineRule="auto"/>
        <w:jc w:val="both"/>
      </w:pPr>
      <w:r>
        <w:t>PSEA?</w:t>
      </w:r>
    </w:p>
    <w:p w14:paraId="3099AAB1" w14:textId="74461ACA" w:rsidR="007C43E8" w:rsidRDefault="007C43E8" w:rsidP="00570A4A">
      <w:pPr>
        <w:pStyle w:val="Listeafsnit"/>
        <w:numPr>
          <w:ilvl w:val="0"/>
          <w:numId w:val="4"/>
        </w:numPr>
        <w:tabs>
          <w:tab w:val="left" w:pos="810"/>
        </w:tabs>
        <w:spacing w:after="0" w:line="240" w:lineRule="auto"/>
        <w:jc w:val="both"/>
      </w:pPr>
      <w:r>
        <w:t>Bully</w:t>
      </w:r>
      <w:r w:rsidR="00CE6394">
        <w:t>ing</w:t>
      </w:r>
      <w:r>
        <w:t>, harassment and sexual harassment?</w:t>
      </w:r>
    </w:p>
    <w:p w14:paraId="38757767" w14:textId="77777777" w:rsidR="007C43E8" w:rsidRDefault="007C43E8" w:rsidP="00570A4A">
      <w:pPr>
        <w:pStyle w:val="Listeafsnit"/>
        <w:tabs>
          <w:tab w:val="left" w:pos="810"/>
        </w:tabs>
        <w:spacing w:after="0" w:line="240" w:lineRule="auto"/>
        <w:jc w:val="both"/>
      </w:pPr>
    </w:p>
    <w:p w14:paraId="257C6E6C" w14:textId="5D91DBE7" w:rsidR="00CC3715" w:rsidRDefault="007C5D0B" w:rsidP="00570A4A">
      <w:pPr>
        <w:tabs>
          <w:tab w:val="left" w:pos="810"/>
        </w:tabs>
        <w:spacing w:after="0" w:line="240" w:lineRule="auto"/>
        <w:jc w:val="both"/>
      </w:pPr>
      <w:sdt>
        <w:sdtPr>
          <w:id w:val="-213062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316">
            <w:rPr>
              <w:rFonts w:ascii="MS Gothic" w:eastAsia="MS Gothic" w:hAnsi="MS Gothic" w:hint="eastAsia"/>
            </w:rPr>
            <w:t>☐</w:t>
          </w:r>
        </w:sdtContent>
      </w:sdt>
      <w:r w:rsidR="007C43E8">
        <w:t xml:space="preserve">Define </w:t>
      </w:r>
      <w:r w:rsidR="00CC3715">
        <w:t>who is covered by the policy (scope)?</w:t>
      </w:r>
    </w:p>
    <w:p w14:paraId="39B3EB34" w14:textId="5EFE223A" w:rsidR="007C43E8" w:rsidRDefault="007C43E8" w:rsidP="00570A4A">
      <w:pPr>
        <w:pStyle w:val="Listeafsnit"/>
        <w:numPr>
          <w:ilvl w:val="0"/>
          <w:numId w:val="4"/>
        </w:numPr>
        <w:tabs>
          <w:tab w:val="left" w:pos="810"/>
        </w:tabs>
        <w:spacing w:after="0" w:line="240" w:lineRule="auto"/>
        <w:jc w:val="both"/>
      </w:pPr>
      <w:r>
        <w:t>Children?</w:t>
      </w:r>
    </w:p>
    <w:p w14:paraId="5673EE0D" w14:textId="75458936" w:rsidR="007C43E8" w:rsidRDefault="007C43E8" w:rsidP="00570A4A">
      <w:pPr>
        <w:pStyle w:val="Listeafsnit"/>
        <w:numPr>
          <w:ilvl w:val="0"/>
          <w:numId w:val="4"/>
        </w:numPr>
        <w:tabs>
          <w:tab w:val="left" w:pos="810"/>
        </w:tabs>
        <w:spacing w:after="0" w:line="240" w:lineRule="auto"/>
        <w:jc w:val="both"/>
      </w:pPr>
      <w:r>
        <w:t>Vulnerable Adults or Adults at Risk?</w:t>
      </w:r>
    </w:p>
    <w:p w14:paraId="0FD54F34" w14:textId="51BB60E7" w:rsidR="007C43E8" w:rsidRDefault="007C43E8" w:rsidP="00570A4A">
      <w:pPr>
        <w:pStyle w:val="Listeafsnit"/>
        <w:numPr>
          <w:ilvl w:val="0"/>
          <w:numId w:val="4"/>
        </w:numPr>
        <w:tabs>
          <w:tab w:val="left" w:pos="810"/>
        </w:tabs>
        <w:spacing w:after="0" w:line="240" w:lineRule="auto"/>
        <w:jc w:val="both"/>
      </w:pPr>
      <w:r>
        <w:t>Staff/organisational representatives?</w:t>
      </w:r>
    </w:p>
    <w:p w14:paraId="1C81640C" w14:textId="77777777" w:rsidR="007C43E8" w:rsidRDefault="007C43E8" w:rsidP="00570A4A">
      <w:pPr>
        <w:pStyle w:val="Listeafsnit"/>
        <w:tabs>
          <w:tab w:val="left" w:pos="810"/>
        </w:tabs>
        <w:spacing w:after="0" w:line="240" w:lineRule="auto"/>
        <w:jc w:val="both"/>
      </w:pPr>
    </w:p>
    <w:p w14:paraId="3DA72948" w14:textId="4F12A925" w:rsidR="00720933" w:rsidRDefault="007C5D0B" w:rsidP="00570A4A">
      <w:pPr>
        <w:tabs>
          <w:tab w:val="left" w:pos="810"/>
        </w:tabs>
        <w:spacing w:after="0" w:line="240" w:lineRule="auto"/>
        <w:jc w:val="both"/>
      </w:pPr>
      <w:sdt>
        <w:sdtPr>
          <w:id w:val="171006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316">
            <w:rPr>
              <w:rFonts w:ascii="MS Gothic" w:eastAsia="MS Gothic" w:hAnsi="MS Gothic" w:hint="eastAsia"/>
            </w:rPr>
            <w:t>☐</w:t>
          </w:r>
        </w:sdtContent>
      </w:sdt>
      <w:r w:rsidR="00CC3715">
        <w:t xml:space="preserve"> </w:t>
      </w:r>
      <w:r w:rsidR="00720933">
        <w:t>State the organisation’s zero tolerance policy for staff</w:t>
      </w:r>
      <w:r w:rsidR="007C43E8">
        <w:t xml:space="preserve"> and organisational representatives</w:t>
      </w:r>
      <w:r w:rsidR="00720933">
        <w:t xml:space="preserve"> committing harm, exploitation</w:t>
      </w:r>
      <w:r w:rsidR="00835F30">
        <w:t>,</w:t>
      </w:r>
      <w:r w:rsidR="00720933">
        <w:t xml:space="preserve"> or abuse?</w:t>
      </w:r>
      <w:r w:rsidR="00570A4A">
        <w:t xml:space="preserve"> Set the tone of the culture of the organisation?</w:t>
      </w:r>
    </w:p>
    <w:p w14:paraId="7B4F33F4" w14:textId="77777777" w:rsidR="007C43E8" w:rsidRDefault="007C43E8" w:rsidP="00570A4A">
      <w:pPr>
        <w:tabs>
          <w:tab w:val="left" w:pos="810"/>
        </w:tabs>
        <w:spacing w:after="0" w:line="240" w:lineRule="auto"/>
        <w:jc w:val="both"/>
      </w:pPr>
    </w:p>
    <w:p w14:paraId="694D45CD" w14:textId="69F83DFC" w:rsidR="007C43E8" w:rsidRDefault="007C5D0B" w:rsidP="00570A4A">
      <w:pPr>
        <w:tabs>
          <w:tab w:val="left" w:pos="810"/>
        </w:tabs>
        <w:spacing w:after="0" w:line="240" w:lineRule="auto"/>
        <w:jc w:val="both"/>
      </w:pPr>
      <w:sdt>
        <w:sdtPr>
          <w:id w:val="-75451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316">
            <w:rPr>
              <w:rFonts w:ascii="MS Gothic" w:eastAsia="MS Gothic" w:hAnsi="MS Gothic" w:hint="eastAsia"/>
            </w:rPr>
            <w:t>☐</w:t>
          </w:r>
        </w:sdtContent>
      </w:sdt>
      <w:r w:rsidR="00CC3715">
        <w:t xml:space="preserve"> </w:t>
      </w:r>
      <w:r w:rsidR="00720933">
        <w:t>Outline the responsibilities of the organisation</w:t>
      </w:r>
      <w:r w:rsidR="007C43E8">
        <w:t xml:space="preserve"> to prevent </w:t>
      </w:r>
      <w:r w:rsidR="00570A4A">
        <w:t xml:space="preserve">safeguarding concerns from raising? </w:t>
      </w:r>
      <w:r w:rsidR="007C43E8">
        <w:t xml:space="preserve"> </w:t>
      </w:r>
    </w:p>
    <w:p w14:paraId="13F0FF0A" w14:textId="77777777" w:rsidR="00570A4A" w:rsidRDefault="00570A4A" w:rsidP="00570A4A">
      <w:pPr>
        <w:pStyle w:val="Listeafsnit"/>
        <w:numPr>
          <w:ilvl w:val="0"/>
          <w:numId w:val="4"/>
        </w:numPr>
        <w:tabs>
          <w:tab w:val="left" w:pos="810"/>
        </w:tabs>
        <w:spacing w:after="0" w:line="240" w:lineRule="auto"/>
        <w:jc w:val="both"/>
      </w:pPr>
      <w:r>
        <w:t>Develop risk assessments prior to every activity or programme</w:t>
      </w:r>
    </w:p>
    <w:p w14:paraId="6A420FB6" w14:textId="57B450F7" w:rsidR="00570A4A" w:rsidRDefault="007C43E8" w:rsidP="00570A4A">
      <w:pPr>
        <w:pStyle w:val="Listeafsnit"/>
        <w:numPr>
          <w:ilvl w:val="0"/>
          <w:numId w:val="4"/>
        </w:numPr>
        <w:tabs>
          <w:tab w:val="left" w:pos="810"/>
        </w:tabs>
        <w:spacing w:after="0" w:line="240" w:lineRule="auto"/>
        <w:jc w:val="both"/>
      </w:pPr>
      <w:r>
        <w:t xml:space="preserve">Clear safe recruitment process (job posting, interviews, references, </w:t>
      </w:r>
      <w:r w:rsidR="00570A4A">
        <w:t>police checks, mandatory induction, training, support)</w:t>
      </w:r>
    </w:p>
    <w:p w14:paraId="6D5B0B17" w14:textId="5AFA5152" w:rsidR="00570A4A" w:rsidRDefault="00570A4A" w:rsidP="00570A4A">
      <w:pPr>
        <w:pStyle w:val="Listeafsnit"/>
        <w:numPr>
          <w:ilvl w:val="0"/>
          <w:numId w:val="4"/>
        </w:numPr>
        <w:tabs>
          <w:tab w:val="left" w:pos="810"/>
        </w:tabs>
        <w:spacing w:after="0" w:line="240" w:lineRule="auto"/>
        <w:jc w:val="both"/>
      </w:pPr>
      <w:r>
        <w:t xml:space="preserve">Clearly states what conduct is appropriate and inappropriate or prohibited? </w:t>
      </w:r>
    </w:p>
    <w:p w14:paraId="500E9F8A" w14:textId="1F74D19D" w:rsidR="00570A4A" w:rsidRDefault="00570A4A" w:rsidP="00570A4A">
      <w:pPr>
        <w:pStyle w:val="Listeafsnit"/>
        <w:numPr>
          <w:ilvl w:val="0"/>
          <w:numId w:val="4"/>
        </w:numPr>
        <w:tabs>
          <w:tab w:val="left" w:pos="810"/>
        </w:tabs>
        <w:spacing w:after="0" w:line="240" w:lineRule="auto"/>
        <w:jc w:val="both"/>
      </w:pPr>
      <w:r>
        <w:t xml:space="preserve">Clearly state how personal data of beneficiaries/communities will be obtained, used, published, stored and who has access to these. </w:t>
      </w:r>
    </w:p>
    <w:p w14:paraId="5F9A499A" w14:textId="5C5AF226" w:rsidR="00570A4A" w:rsidRDefault="00570A4A" w:rsidP="00570A4A">
      <w:pPr>
        <w:pStyle w:val="Listeafsnit"/>
        <w:numPr>
          <w:ilvl w:val="0"/>
          <w:numId w:val="4"/>
        </w:numPr>
        <w:tabs>
          <w:tab w:val="left" w:pos="810"/>
        </w:tabs>
        <w:spacing w:after="0" w:line="240" w:lineRule="auto"/>
        <w:jc w:val="both"/>
      </w:pPr>
      <w:r>
        <w:t xml:space="preserve">Carry out refresher training on safeguarding? </w:t>
      </w:r>
    </w:p>
    <w:p w14:paraId="187CC2FA" w14:textId="77777777" w:rsidR="007C43E8" w:rsidRDefault="007C43E8" w:rsidP="00570A4A">
      <w:pPr>
        <w:tabs>
          <w:tab w:val="left" w:pos="810"/>
        </w:tabs>
        <w:spacing w:after="0" w:line="240" w:lineRule="auto"/>
        <w:jc w:val="both"/>
      </w:pPr>
    </w:p>
    <w:p w14:paraId="1ED29CF4" w14:textId="496B7654" w:rsidR="00570A4A" w:rsidRDefault="007C5D0B" w:rsidP="00570A4A">
      <w:pPr>
        <w:tabs>
          <w:tab w:val="left" w:pos="810"/>
        </w:tabs>
        <w:spacing w:after="0" w:line="240" w:lineRule="auto"/>
        <w:jc w:val="both"/>
      </w:pPr>
      <w:sdt>
        <w:sdtPr>
          <w:id w:val="87821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316">
            <w:rPr>
              <w:rFonts w:ascii="MS Gothic" w:eastAsia="MS Gothic" w:hAnsi="MS Gothic" w:hint="eastAsia"/>
            </w:rPr>
            <w:t>☐</w:t>
          </w:r>
        </w:sdtContent>
      </w:sdt>
      <w:r w:rsidR="00CC3715">
        <w:t xml:space="preserve"> </w:t>
      </w:r>
      <w:r w:rsidR="007C43E8">
        <w:t>Identify and o</w:t>
      </w:r>
      <w:r w:rsidR="00720933">
        <w:t>utline the responsibilities of</w:t>
      </w:r>
      <w:r w:rsidR="007C43E8">
        <w:t xml:space="preserve"> specific managers/persons in authority</w:t>
      </w:r>
      <w:r w:rsidR="00570A4A">
        <w:t xml:space="preserve"> in receiving concerns? </w:t>
      </w:r>
    </w:p>
    <w:p w14:paraId="7CACD7C4" w14:textId="77777777" w:rsidR="00570A4A" w:rsidRDefault="00570A4A" w:rsidP="00570A4A">
      <w:pPr>
        <w:tabs>
          <w:tab w:val="left" w:pos="810"/>
        </w:tabs>
        <w:spacing w:after="0" w:line="240" w:lineRule="auto"/>
        <w:jc w:val="both"/>
      </w:pPr>
    </w:p>
    <w:p w14:paraId="7602FE26" w14:textId="77B9DCA7" w:rsidR="00720933" w:rsidRDefault="007C5D0B" w:rsidP="00570A4A">
      <w:pPr>
        <w:tabs>
          <w:tab w:val="left" w:pos="810"/>
        </w:tabs>
        <w:spacing w:after="0" w:line="240" w:lineRule="auto"/>
        <w:jc w:val="both"/>
      </w:pPr>
      <w:sdt>
        <w:sdtPr>
          <w:id w:val="-75859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316">
            <w:rPr>
              <w:rFonts w:ascii="MS Gothic" w:eastAsia="MS Gothic" w:hAnsi="MS Gothic" w:hint="eastAsia"/>
            </w:rPr>
            <w:t>☐</w:t>
          </w:r>
        </w:sdtContent>
      </w:sdt>
      <w:r w:rsidR="007C43E8">
        <w:t xml:space="preserve"> Outline the various ways staff, organisational representatives, beneficiaries</w:t>
      </w:r>
      <w:r w:rsidR="00835F30">
        <w:t>,</w:t>
      </w:r>
      <w:r w:rsidR="007C43E8">
        <w:t xml:space="preserve"> and communities can raise concerns?</w:t>
      </w:r>
      <w:r w:rsidR="00CC3715">
        <w:t xml:space="preserve"> </w:t>
      </w:r>
      <w:r w:rsidR="00720933">
        <w:t>Explain how to report a concern?</w:t>
      </w:r>
    </w:p>
    <w:p w14:paraId="50E5C1E0" w14:textId="77777777" w:rsidR="00570A4A" w:rsidRDefault="00570A4A" w:rsidP="00570A4A">
      <w:pPr>
        <w:tabs>
          <w:tab w:val="left" w:pos="810"/>
        </w:tabs>
        <w:spacing w:after="0" w:line="240" w:lineRule="auto"/>
        <w:jc w:val="both"/>
      </w:pPr>
    </w:p>
    <w:p w14:paraId="15F9B3D3" w14:textId="4AD4AEDC" w:rsidR="00720933" w:rsidRDefault="007C5D0B" w:rsidP="00570A4A">
      <w:pPr>
        <w:tabs>
          <w:tab w:val="left" w:pos="810"/>
        </w:tabs>
        <w:spacing w:after="0" w:line="240" w:lineRule="auto"/>
        <w:jc w:val="both"/>
      </w:pPr>
      <w:sdt>
        <w:sdtPr>
          <w:id w:val="100393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316">
            <w:rPr>
              <w:rFonts w:ascii="MS Gothic" w:eastAsia="MS Gothic" w:hAnsi="MS Gothic" w:hint="eastAsia"/>
            </w:rPr>
            <w:t>☐</w:t>
          </w:r>
        </w:sdtContent>
      </w:sdt>
      <w:r w:rsidR="00CC3715">
        <w:t xml:space="preserve"> </w:t>
      </w:r>
      <w:r w:rsidR="00720933">
        <w:t>Outline how the organisation will respond (or reference another policy that covers this)?</w:t>
      </w:r>
    </w:p>
    <w:p w14:paraId="0192F935" w14:textId="7E6F245E" w:rsidR="00570A4A" w:rsidRDefault="00570A4A" w:rsidP="00570A4A">
      <w:pPr>
        <w:tabs>
          <w:tab w:val="left" w:pos="810"/>
        </w:tabs>
        <w:spacing w:after="0" w:line="240" w:lineRule="auto"/>
        <w:jc w:val="both"/>
      </w:pPr>
    </w:p>
    <w:p w14:paraId="2CD5B6ED" w14:textId="3F5A1D2C" w:rsidR="00570A4A" w:rsidRDefault="007C5D0B" w:rsidP="00570A4A">
      <w:pPr>
        <w:tabs>
          <w:tab w:val="left" w:pos="810"/>
        </w:tabs>
        <w:spacing w:after="0" w:line="240" w:lineRule="auto"/>
        <w:jc w:val="both"/>
      </w:pPr>
      <w:sdt>
        <w:sdtPr>
          <w:id w:val="115649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CB8">
            <w:rPr>
              <w:rFonts w:ascii="MS Gothic" w:eastAsia="MS Gothic" w:hAnsi="MS Gothic" w:hint="eastAsia"/>
            </w:rPr>
            <w:t>☐</w:t>
          </w:r>
        </w:sdtContent>
      </w:sdt>
      <w:r w:rsidR="00570A4A">
        <w:t xml:space="preserve"> Good governance - Is there oversight from a delegated Safeguarding Trustee? Is safeguarding a standard Agenda item on Board meetings? </w:t>
      </w:r>
    </w:p>
    <w:p w14:paraId="08D31A3F" w14:textId="77777777" w:rsidR="00570A4A" w:rsidRDefault="00570A4A" w:rsidP="00570A4A">
      <w:pPr>
        <w:tabs>
          <w:tab w:val="left" w:pos="810"/>
        </w:tabs>
        <w:spacing w:after="0" w:line="240" w:lineRule="auto"/>
        <w:jc w:val="both"/>
      </w:pPr>
    </w:p>
    <w:p w14:paraId="57BC3D75" w14:textId="628C0FE0" w:rsidR="00720933" w:rsidRDefault="007C5D0B" w:rsidP="00570A4A">
      <w:pPr>
        <w:tabs>
          <w:tab w:val="left" w:pos="810"/>
        </w:tabs>
        <w:spacing w:after="0" w:line="240" w:lineRule="auto"/>
        <w:jc w:val="both"/>
      </w:pPr>
      <w:sdt>
        <w:sdtPr>
          <w:id w:val="-3843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316">
            <w:rPr>
              <w:rFonts w:ascii="MS Gothic" w:eastAsia="MS Gothic" w:hAnsi="MS Gothic" w:hint="eastAsia"/>
            </w:rPr>
            <w:t>☐</w:t>
          </w:r>
        </w:sdtContent>
      </w:sdt>
      <w:r w:rsidR="00CC3715">
        <w:t xml:space="preserve"> </w:t>
      </w:r>
      <w:r w:rsidR="00720933">
        <w:t>Refer to protection of whistle</w:t>
      </w:r>
      <w:r w:rsidR="00A70486">
        <w:t>-</w:t>
      </w:r>
      <w:r w:rsidR="00720933">
        <w:t>blowers – or reference a policy that covers this?</w:t>
      </w:r>
      <w:r w:rsidR="00570A4A">
        <w:t xml:space="preserve"> </w:t>
      </w:r>
      <w:proofErr w:type="spellStart"/>
      <w:r w:rsidR="00570A4A">
        <w:t>Eg.</w:t>
      </w:r>
      <w:proofErr w:type="spellEnd"/>
      <w:r w:rsidR="00570A4A">
        <w:t xml:space="preserve"> Complaints or Malpractice policy</w:t>
      </w:r>
    </w:p>
    <w:p w14:paraId="6DFFA043" w14:textId="77777777" w:rsidR="00570A4A" w:rsidRDefault="00570A4A" w:rsidP="00570A4A">
      <w:pPr>
        <w:tabs>
          <w:tab w:val="left" w:pos="810"/>
        </w:tabs>
        <w:spacing w:after="0" w:line="240" w:lineRule="auto"/>
        <w:jc w:val="both"/>
      </w:pPr>
    </w:p>
    <w:p w14:paraId="484D03F4" w14:textId="40407188" w:rsidR="00322CEC" w:rsidRDefault="007C5D0B" w:rsidP="00570A4A">
      <w:pPr>
        <w:tabs>
          <w:tab w:val="left" w:pos="810"/>
        </w:tabs>
        <w:spacing w:after="0" w:line="240" w:lineRule="auto"/>
        <w:jc w:val="both"/>
      </w:pPr>
      <w:sdt>
        <w:sdtPr>
          <w:id w:val="-211935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CB8">
            <w:rPr>
              <w:rFonts w:ascii="MS Gothic" w:eastAsia="MS Gothic" w:hAnsi="MS Gothic" w:hint="eastAsia"/>
            </w:rPr>
            <w:t>☐</w:t>
          </w:r>
        </w:sdtContent>
      </w:sdt>
      <w:r w:rsidR="00CC3715">
        <w:t xml:space="preserve"> </w:t>
      </w:r>
      <w:r w:rsidR="00720933">
        <w:t>List associated policies and procedures?</w:t>
      </w:r>
      <w:r w:rsidR="00570A4A">
        <w:t xml:space="preserve"> Is there alignment with these other policies? </w:t>
      </w:r>
    </w:p>
    <w:sectPr w:rsidR="00322CEC" w:rsidSect="004839D8">
      <w:headerReference w:type="even" r:id="rId12"/>
      <w:headerReference w:type="default" r:id="rId13"/>
      <w:headerReference w:type="first" r:id="rId14"/>
      <w:pgSz w:w="11900" w:h="16840"/>
      <w:pgMar w:top="1134" w:right="851" w:bottom="1134" w:left="851" w:header="17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4016B" w14:textId="77777777" w:rsidR="007C5D0B" w:rsidRDefault="007C5D0B">
      <w:pPr>
        <w:spacing w:after="0" w:line="240" w:lineRule="auto"/>
      </w:pPr>
      <w:r>
        <w:separator/>
      </w:r>
    </w:p>
  </w:endnote>
  <w:endnote w:type="continuationSeparator" w:id="0">
    <w:p w14:paraId="55FE86C0" w14:textId="77777777" w:rsidR="007C5D0B" w:rsidRDefault="007C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A5C8D" w14:textId="77777777" w:rsidR="007C5D0B" w:rsidRDefault="007C5D0B">
      <w:pPr>
        <w:spacing w:after="0" w:line="240" w:lineRule="auto"/>
      </w:pPr>
      <w:r>
        <w:separator/>
      </w:r>
    </w:p>
  </w:footnote>
  <w:footnote w:type="continuationSeparator" w:id="0">
    <w:p w14:paraId="0D6CD10C" w14:textId="77777777" w:rsidR="007C5D0B" w:rsidRDefault="007C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E7F0" w14:textId="77777777" w:rsidR="003B18C8" w:rsidRDefault="003B18C8" w:rsidP="00625D3D">
    <w:pPr>
      <w:pStyle w:val="Sidehoved"/>
      <w:framePr w:wrap="around" w:vAnchor="text" w:hAnchor="margin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4</w:t>
    </w:r>
    <w:r>
      <w:rPr>
        <w:rStyle w:val="Sidetal"/>
      </w:rPr>
      <w:fldChar w:fldCharType="end"/>
    </w:r>
  </w:p>
  <w:p w14:paraId="1D15DCA9" w14:textId="77777777" w:rsidR="003B18C8" w:rsidRDefault="003B18C8" w:rsidP="00625D3D">
    <w:pPr>
      <w:pStyle w:val="Sidehoved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C881" w14:textId="77777777" w:rsidR="009D1CB8" w:rsidRDefault="009D1CB8" w:rsidP="009D1CB8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5D2A" w14:textId="77777777" w:rsidR="003B18C8" w:rsidRDefault="003B18C8" w:rsidP="00573175">
    <w:pPr>
      <w:pStyle w:val="Sidehoved"/>
      <w:tabs>
        <w:tab w:val="clear" w:pos="4320"/>
        <w:tab w:val="clear" w:pos="8640"/>
        <w:tab w:val="right" w:pos="9461"/>
      </w:tabs>
    </w:pPr>
    <w:r>
      <w:rPr>
        <w:noProof/>
        <w:lang w:val="en-US"/>
      </w:rPr>
      <w:drawing>
        <wp:anchor distT="0" distB="0" distL="114300" distR="114300" simplePos="0" relativeHeight="251679232" behindDoc="1" locked="0" layoutInCell="1" allowOverlap="1" wp14:anchorId="59E6E6B6" wp14:editId="0A2DCA6F">
          <wp:simplePos x="0" y="0"/>
          <wp:positionH relativeFrom="page">
            <wp:posOffset>4938395</wp:posOffset>
          </wp:positionH>
          <wp:positionV relativeFrom="page">
            <wp:posOffset>400050</wp:posOffset>
          </wp:positionV>
          <wp:extent cx="2033270" cy="864235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nd-logo-red+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270" cy="864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6E1FDD5" w14:textId="77777777" w:rsidR="003B18C8" w:rsidRDefault="003B18C8" w:rsidP="00573175">
    <w:pPr>
      <w:pStyle w:val="Sidehoved"/>
      <w:tabs>
        <w:tab w:val="clear" w:pos="4320"/>
        <w:tab w:val="clear" w:pos="8640"/>
        <w:tab w:val="right" w:pos="9461"/>
      </w:tabs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3914"/>
    <w:multiLevelType w:val="hybridMultilevel"/>
    <w:tmpl w:val="366E7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86F18"/>
    <w:multiLevelType w:val="hybridMultilevel"/>
    <w:tmpl w:val="0D92F728"/>
    <w:lvl w:ilvl="0" w:tplc="60CE14B0">
      <w:start w:val="1"/>
      <w:numFmt w:val="bullet"/>
      <w:pStyle w:val="Bulletnumbering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D50032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654440EC"/>
    <w:multiLevelType w:val="hybridMultilevel"/>
    <w:tmpl w:val="55CA9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026F1"/>
    <w:multiLevelType w:val="hybridMultilevel"/>
    <w:tmpl w:val="3DA2F9BC"/>
    <w:lvl w:ilvl="0" w:tplc="00400AB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285893">
    <w:abstractNumId w:val="1"/>
  </w:num>
  <w:num w:numId="2" w16cid:durableId="1951473429">
    <w:abstractNumId w:val="2"/>
  </w:num>
  <w:num w:numId="3" w16cid:durableId="1696466036">
    <w:abstractNumId w:val="3"/>
  </w:num>
  <w:num w:numId="4" w16cid:durableId="102336550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embedSystemFonts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d51f35,#d51f00,#7c878e,#aac935,#cdaa2e,#db7330,#d90d73,#b28f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EF"/>
    <w:rsid w:val="0001561D"/>
    <w:rsid w:val="00016E3E"/>
    <w:rsid w:val="00022569"/>
    <w:rsid w:val="00030549"/>
    <w:rsid w:val="00037BFB"/>
    <w:rsid w:val="00050493"/>
    <w:rsid w:val="00053C48"/>
    <w:rsid w:val="00057C67"/>
    <w:rsid w:val="000629D8"/>
    <w:rsid w:val="00067F9C"/>
    <w:rsid w:val="00086EAF"/>
    <w:rsid w:val="00091B91"/>
    <w:rsid w:val="000B0B9B"/>
    <w:rsid w:val="000B5134"/>
    <w:rsid w:val="000D51D2"/>
    <w:rsid w:val="000E03FA"/>
    <w:rsid w:val="000E4F64"/>
    <w:rsid w:val="000E6F99"/>
    <w:rsid w:val="000F10EB"/>
    <w:rsid w:val="000F1EFC"/>
    <w:rsid w:val="000F3ADF"/>
    <w:rsid w:val="001034E2"/>
    <w:rsid w:val="00120386"/>
    <w:rsid w:val="00126361"/>
    <w:rsid w:val="00131888"/>
    <w:rsid w:val="001525F5"/>
    <w:rsid w:val="001555A0"/>
    <w:rsid w:val="00161EE0"/>
    <w:rsid w:val="001647C4"/>
    <w:rsid w:val="00175388"/>
    <w:rsid w:val="001806BE"/>
    <w:rsid w:val="00191C20"/>
    <w:rsid w:val="00193D75"/>
    <w:rsid w:val="001967AA"/>
    <w:rsid w:val="001A72C6"/>
    <w:rsid w:val="001A782F"/>
    <w:rsid w:val="001B4695"/>
    <w:rsid w:val="001B4F05"/>
    <w:rsid w:val="001C014C"/>
    <w:rsid w:val="001D3E25"/>
    <w:rsid w:val="001E5F38"/>
    <w:rsid w:val="001F29B1"/>
    <w:rsid w:val="001F2FD9"/>
    <w:rsid w:val="001F3678"/>
    <w:rsid w:val="001F6D20"/>
    <w:rsid w:val="0020017C"/>
    <w:rsid w:val="00205414"/>
    <w:rsid w:val="00206576"/>
    <w:rsid w:val="00210EF4"/>
    <w:rsid w:val="002170DC"/>
    <w:rsid w:val="0022310E"/>
    <w:rsid w:val="002276BA"/>
    <w:rsid w:val="0023098F"/>
    <w:rsid w:val="00237022"/>
    <w:rsid w:val="00242864"/>
    <w:rsid w:val="00250057"/>
    <w:rsid w:val="00261EC4"/>
    <w:rsid w:val="00272D7D"/>
    <w:rsid w:val="00277E4E"/>
    <w:rsid w:val="0028500C"/>
    <w:rsid w:val="00292E55"/>
    <w:rsid w:val="002A2F49"/>
    <w:rsid w:val="002A3200"/>
    <w:rsid w:val="002A4119"/>
    <w:rsid w:val="002A5486"/>
    <w:rsid w:val="002B20D8"/>
    <w:rsid w:val="002D03E9"/>
    <w:rsid w:val="002D50C2"/>
    <w:rsid w:val="002E445F"/>
    <w:rsid w:val="002F4859"/>
    <w:rsid w:val="003146DB"/>
    <w:rsid w:val="003174CE"/>
    <w:rsid w:val="00322CEC"/>
    <w:rsid w:val="0032438E"/>
    <w:rsid w:val="00345C41"/>
    <w:rsid w:val="003600E4"/>
    <w:rsid w:val="00363F8E"/>
    <w:rsid w:val="003675ED"/>
    <w:rsid w:val="00373FCB"/>
    <w:rsid w:val="00376DCD"/>
    <w:rsid w:val="003A7820"/>
    <w:rsid w:val="003B18C8"/>
    <w:rsid w:val="003C6B2F"/>
    <w:rsid w:val="003E1E33"/>
    <w:rsid w:val="003E69FA"/>
    <w:rsid w:val="003F3445"/>
    <w:rsid w:val="00412A0C"/>
    <w:rsid w:val="004327EC"/>
    <w:rsid w:val="004556F2"/>
    <w:rsid w:val="00466CDA"/>
    <w:rsid w:val="00467896"/>
    <w:rsid w:val="004839D8"/>
    <w:rsid w:val="0049230A"/>
    <w:rsid w:val="00493647"/>
    <w:rsid w:val="004A1DA7"/>
    <w:rsid w:val="004B0773"/>
    <w:rsid w:val="004C5A46"/>
    <w:rsid w:val="004C5B53"/>
    <w:rsid w:val="004C790D"/>
    <w:rsid w:val="004D5CD1"/>
    <w:rsid w:val="004D6F6F"/>
    <w:rsid w:val="004E7FFE"/>
    <w:rsid w:val="004F1124"/>
    <w:rsid w:val="0050303F"/>
    <w:rsid w:val="005060A9"/>
    <w:rsid w:val="005130E1"/>
    <w:rsid w:val="00530CFA"/>
    <w:rsid w:val="00537994"/>
    <w:rsid w:val="00540CBD"/>
    <w:rsid w:val="00544F1C"/>
    <w:rsid w:val="005450A3"/>
    <w:rsid w:val="00546C7D"/>
    <w:rsid w:val="00556659"/>
    <w:rsid w:val="00560C0C"/>
    <w:rsid w:val="005673F4"/>
    <w:rsid w:val="00570A04"/>
    <w:rsid w:val="00570A4A"/>
    <w:rsid w:val="00570EBE"/>
    <w:rsid w:val="00573175"/>
    <w:rsid w:val="00584D44"/>
    <w:rsid w:val="005A12A0"/>
    <w:rsid w:val="005A4A56"/>
    <w:rsid w:val="005B1152"/>
    <w:rsid w:val="005B1E21"/>
    <w:rsid w:val="005B4CC7"/>
    <w:rsid w:val="005C6BA3"/>
    <w:rsid w:val="005D3EEE"/>
    <w:rsid w:val="005F2C5C"/>
    <w:rsid w:val="00600653"/>
    <w:rsid w:val="006027B1"/>
    <w:rsid w:val="00602DDC"/>
    <w:rsid w:val="00614839"/>
    <w:rsid w:val="00621F80"/>
    <w:rsid w:val="006231FB"/>
    <w:rsid w:val="00625D3D"/>
    <w:rsid w:val="00626BC5"/>
    <w:rsid w:val="00636BD5"/>
    <w:rsid w:val="00640B3E"/>
    <w:rsid w:val="006461C4"/>
    <w:rsid w:val="00662AE3"/>
    <w:rsid w:val="00675F4E"/>
    <w:rsid w:val="00681787"/>
    <w:rsid w:val="00685CE3"/>
    <w:rsid w:val="00696BA0"/>
    <w:rsid w:val="006A528E"/>
    <w:rsid w:val="006B5A68"/>
    <w:rsid w:val="006B76A5"/>
    <w:rsid w:val="006D1327"/>
    <w:rsid w:val="006D396D"/>
    <w:rsid w:val="006E6351"/>
    <w:rsid w:val="00703316"/>
    <w:rsid w:val="00707BAD"/>
    <w:rsid w:val="00720933"/>
    <w:rsid w:val="0073448A"/>
    <w:rsid w:val="0074458F"/>
    <w:rsid w:val="00750E1C"/>
    <w:rsid w:val="007541B3"/>
    <w:rsid w:val="00754428"/>
    <w:rsid w:val="00766B2B"/>
    <w:rsid w:val="00771276"/>
    <w:rsid w:val="00781929"/>
    <w:rsid w:val="007A0482"/>
    <w:rsid w:val="007A0EDB"/>
    <w:rsid w:val="007C4290"/>
    <w:rsid w:val="007C43E8"/>
    <w:rsid w:val="007C5D0B"/>
    <w:rsid w:val="007F3DFC"/>
    <w:rsid w:val="00814BB5"/>
    <w:rsid w:val="008154A9"/>
    <w:rsid w:val="00820EFC"/>
    <w:rsid w:val="008318B8"/>
    <w:rsid w:val="00835F30"/>
    <w:rsid w:val="00840331"/>
    <w:rsid w:val="0084340C"/>
    <w:rsid w:val="00843BEF"/>
    <w:rsid w:val="00845E01"/>
    <w:rsid w:val="008521A1"/>
    <w:rsid w:val="00855307"/>
    <w:rsid w:val="00855B56"/>
    <w:rsid w:val="00856DD9"/>
    <w:rsid w:val="0086158F"/>
    <w:rsid w:val="008657A1"/>
    <w:rsid w:val="00883154"/>
    <w:rsid w:val="00885415"/>
    <w:rsid w:val="00894418"/>
    <w:rsid w:val="00895465"/>
    <w:rsid w:val="00896B14"/>
    <w:rsid w:val="008A3940"/>
    <w:rsid w:val="008A6363"/>
    <w:rsid w:val="008B07A2"/>
    <w:rsid w:val="008D47AB"/>
    <w:rsid w:val="008D599E"/>
    <w:rsid w:val="008E2969"/>
    <w:rsid w:val="008E5F01"/>
    <w:rsid w:val="008F5D6B"/>
    <w:rsid w:val="00910C11"/>
    <w:rsid w:val="009162EE"/>
    <w:rsid w:val="009168B4"/>
    <w:rsid w:val="009174D0"/>
    <w:rsid w:val="009203BF"/>
    <w:rsid w:val="00921B83"/>
    <w:rsid w:val="00925201"/>
    <w:rsid w:val="00925362"/>
    <w:rsid w:val="0092679B"/>
    <w:rsid w:val="00930343"/>
    <w:rsid w:val="00941855"/>
    <w:rsid w:val="00941923"/>
    <w:rsid w:val="0098077B"/>
    <w:rsid w:val="00983055"/>
    <w:rsid w:val="009848C1"/>
    <w:rsid w:val="00990CA2"/>
    <w:rsid w:val="009A047D"/>
    <w:rsid w:val="009A650D"/>
    <w:rsid w:val="009B4EF3"/>
    <w:rsid w:val="009C0CB7"/>
    <w:rsid w:val="009C0DC9"/>
    <w:rsid w:val="009C4779"/>
    <w:rsid w:val="009D1CB8"/>
    <w:rsid w:val="009D67A6"/>
    <w:rsid w:val="009E0565"/>
    <w:rsid w:val="009E6472"/>
    <w:rsid w:val="00A1610A"/>
    <w:rsid w:val="00A23C2D"/>
    <w:rsid w:val="00A23E9A"/>
    <w:rsid w:val="00A2782B"/>
    <w:rsid w:val="00A425F4"/>
    <w:rsid w:val="00A70486"/>
    <w:rsid w:val="00A823FA"/>
    <w:rsid w:val="00A83B87"/>
    <w:rsid w:val="00A84152"/>
    <w:rsid w:val="00AA3803"/>
    <w:rsid w:val="00AA5986"/>
    <w:rsid w:val="00AA76A1"/>
    <w:rsid w:val="00AB1773"/>
    <w:rsid w:val="00AB6D62"/>
    <w:rsid w:val="00AB793A"/>
    <w:rsid w:val="00AD259D"/>
    <w:rsid w:val="00AD2A65"/>
    <w:rsid w:val="00AD2D10"/>
    <w:rsid w:val="00AD2F9A"/>
    <w:rsid w:val="00AE302F"/>
    <w:rsid w:val="00AF084E"/>
    <w:rsid w:val="00B157AD"/>
    <w:rsid w:val="00B160BF"/>
    <w:rsid w:val="00B16D9A"/>
    <w:rsid w:val="00B20FBF"/>
    <w:rsid w:val="00B2109B"/>
    <w:rsid w:val="00B668E8"/>
    <w:rsid w:val="00B71052"/>
    <w:rsid w:val="00B83BE0"/>
    <w:rsid w:val="00B90D89"/>
    <w:rsid w:val="00BA0083"/>
    <w:rsid w:val="00BA4C12"/>
    <w:rsid w:val="00BB0F5D"/>
    <w:rsid w:val="00BB1DAA"/>
    <w:rsid w:val="00BB3BA8"/>
    <w:rsid w:val="00BC0BB7"/>
    <w:rsid w:val="00BD01EA"/>
    <w:rsid w:val="00BD6A17"/>
    <w:rsid w:val="00BF4F9E"/>
    <w:rsid w:val="00C12F8B"/>
    <w:rsid w:val="00C152EA"/>
    <w:rsid w:val="00C336A1"/>
    <w:rsid w:val="00C52F75"/>
    <w:rsid w:val="00C569C0"/>
    <w:rsid w:val="00C611B4"/>
    <w:rsid w:val="00C81EFC"/>
    <w:rsid w:val="00C82CE1"/>
    <w:rsid w:val="00C85842"/>
    <w:rsid w:val="00C94A37"/>
    <w:rsid w:val="00C95ED0"/>
    <w:rsid w:val="00C9778D"/>
    <w:rsid w:val="00CA1C8C"/>
    <w:rsid w:val="00CB0F2D"/>
    <w:rsid w:val="00CB5E74"/>
    <w:rsid w:val="00CC1599"/>
    <w:rsid w:val="00CC3715"/>
    <w:rsid w:val="00CC5174"/>
    <w:rsid w:val="00CE0FCF"/>
    <w:rsid w:val="00CE6394"/>
    <w:rsid w:val="00D037CE"/>
    <w:rsid w:val="00D05C6E"/>
    <w:rsid w:val="00D10CDA"/>
    <w:rsid w:val="00D13562"/>
    <w:rsid w:val="00D23F2D"/>
    <w:rsid w:val="00D32172"/>
    <w:rsid w:val="00D32E00"/>
    <w:rsid w:val="00D54873"/>
    <w:rsid w:val="00D70EDD"/>
    <w:rsid w:val="00D804D1"/>
    <w:rsid w:val="00D862F0"/>
    <w:rsid w:val="00D91BAB"/>
    <w:rsid w:val="00D93C7E"/>
    <w:rsid w:val="00D94470"/>
    <w:rsid w:val="00DA767F"/>
    <w:rsid w:val="00DA7A40"/>
    <w:rsid w:val="00DB2AE0"/>
    <w:rsid w:val="00DB2F32"/>
    <w:rsid w:val="00DB505A"/>
    <w:rsid w:val="00DC0AC0"/>
    <w:rsid w:val="00DC58ED"/>
    <w:rsid w:val="00DE6268"/>
    <w:rsid w:val="00E02BA7"/>
    <w:rsid w:val="00E0511C"/>
    <w:rsid w:val="00E1430D"/>
    <w:rsid w:val="00E143FF"/>
    <w:rsid w:val="00E3717C"/>
    <w:rsid w:val="00E50FF2"/>
    <w:rsid w:val="00E6093A"/>
    <w:rsid w:val="00E9680B"/>
    <w:rsid w:val="00EA0E33"/>
    <w:rsid w:val="00EA4F09"/>
    <w:rsid w:val="00EA645D"/>
    <w:rsid w:val="00ED276E"/>
    <w:rsid w:val="00ED2BEC"/>
    <w:rsid w:val="00ED4946"/>
    <w:rsid w:val="00ED4F50"/>
    <w:rsid w:val="00ED56C3"/>
    <w:rsid w:val="00ED61D9"/>
    <w:rsid w:val="00EE1DAC"/>
    <w:rsid w:val="00EF71B8"/>
    <w:rsid w:val="00F0460D"/>
    <w:rsid w:val="00F046ED"/>
    <w:rsid w:val="00F119A2"/>
    <w:rsid w:val="00F167AE"/>
    <w:rsid w:val="00F2101B"/>
    <w:rsid w:val="00F246FD"/>
    <w:rsid w:val="00F25594"/>
    <w:rsid w:val="00F26533"/>
    <w:rsid w:val="00F30C85"/>
    <w:rsid w:val="00F3426C"/>
    <w:rsid w:val="00F43C21"/>
    <w:rsid w:val="00F45B09"/>
    <w:rsid w:val="00F763B9"/>
    <w:rsid w:val="00F764F4"/>
    <w:rsid w:val="00F82299"/>
    <w:rsid w:val="00F96445"/>
    <w:rsid w:val="00FA067B"/>
    <w:rsid w:val="00FC4BE1"/>
    <w:rsid w:val="00FD3370"/>
    <w:rsid w:val="00FE5CEA"/>
    <w:rsid w:val="00FF3579"/>
    <w:rsid w:val="00FF6F49"/>
    <w:rsid w:val="4D8B883D"/>
    <w:rsid w:val="5417CC2C"/>
    <w:rsid w:val="78FFF7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d51f35,#d51f00,#7c878e,#aac935,#cdaa2e,#db7330,#d90d73,#b28fc9"/>
    </o:shapedefaults>
    <o:shapelayout v:ext="edit">
      <o:idmap v:ext="edit" data="2"/>
    </o:shapelayout>
  </w:shapeDefaults>
  <w:decimalSymbol w:val=","/>
  <w:listSeparator w:val=";"/>
  <w14:docId w14:val="16B92FBD"/>
  <w15:docId w15:val="{0D6A9B63-AA05-44F5-8747-0192038F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uiPriority="9" w:qFormat="1"/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18B8"/>
    <w:pPr>
      <w:spacing w:after="140" w:line="280" w:lineRule="exact"/>
    </w:pPr>
    <w:rPr>
      <w:rFonts w:asciiTheme="majorHAnsi" w:eastAsia="Times New Roman" w:hAnsiTheme="majorHAnsi"/>
      <w:kern w:val="26"/>
    </w:rPr>
  </w:style>
  <w:style w:type="paragraph" w:styleId="Overskrift1">
    <w:name w:val="heading 1"/>
    <w:basedOn w:val="Normal"/>
    <w:next w:val="Normal"/>
    <w:link w:val="Overskrift1Tegn"/>
    <w:autoRedefine/>
    <w:qFormat/>
    <w:rsid w:val="00C611B4"/>
    <w:pPr>
      <w:spacing w:before="600" w:after="300" w:line="600" w:lineRule="exact"/>
      <w:outlineLvl w:val="0"/>
    </w:pPr>
    <w:rPr>
      <w:rFonts w:asciiTheme="minorHAnsi" w:eastAsiaTheme="minorEastAsia" w:hAnsiTheme="minorHAnsi" w:cstheme="minorBidi"/>
      <w:bCs/>
      <w:color w:val="D50032" w:themeColor="accent1"/>
      <w:kern w:val="2"/>
      <w:sz w:val="40"/>
      <w:lang w:eastAsia="ja-JP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7BFB"/>
    <w:pPr>
      <w:keepNext/>
      <w:keepLines/>
      <w:spacing w:before="240" w:after="240" w:line="480" w:lineRule="exact"/>
      <w:outlineLvl w:val="1"/>
    </w:pPr>
    <w:rPr>
      <w:bCs/>
      <w:color w:val="D50032" w:themeColor="accent1"/>
      <w:sz w:val="4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4C12"/>
    <w:pPr>
      <w:keepNext/>
      <w:keepLines/>
      <w:spacing w:before="280"/>
      <w:outlineLvl w:val="2"/>
    </w:pPr>
    <w:rPr>
      <w:b/>
      <w:bCs/>
      <w:color w:val="D50032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C611B4"/>
    <w:rPr>
      <w:rFonts w:asciiTheme="minorHAnsi" w:eastAsiaTheme="minorEastAsia" w:hAnsiTheme="minorHAnsi" w:cstheme="minorBidi"/>
      <w:bCs/>
      <w:color w:val="D50032" w:themeColor="accent1"/>
      <w:kern w:val="2"/>
      <w:sz w:val="40"/>
      <w:lang w:eastAsia="ja-JP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37BFB"/>
    <w:rPr>
      <w:rFonts w:asciiTheme="majorHAnsi" w:eastAsia="Times New Roman" w:hAnsiTheme="majorHAnsi"/>
      <w:bCs/>
      <w:color w:val="D50032" w:themeColor="accent1"/>
      <w:kern w:val="26"/>
      <w:sz w:val="4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A4C12"/>
    <w:rPr>
      <w:rFonts w:asciiTheme="majorHAnsi" w:eastAsia="Times New Roman" w:hAnsiTheme="majorHAnsi"/>
      <w:b/>
      <w:bCs/>
      <w:color w:val="D50032" w:themeColor="accent1"/>
      <w:kern w:val="26"/>
    </w:rPr>
  </w:style>
  <w:style w:type="paragraph" w:styleId="Sidehoved">
    <w:name w:val="header"/>
    <w:basedOn w:val="Normal"/>
    <w:link w:val="SidehovedTegn"/>
    <w:uiPriority w:val="99"/>
    <w:unhideWhenUsed/>
    <w:rsid w:val="001F3CE5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F3CE5"/>
  </w:style>
  <w:style w:type="paragraph" w:customStyle="1" w:styleId="Bondaddress">
    <w:name w:val="Bond address"/>
    <w:basedOn w:val="Normal"/>
    <w:rsid w:val="009168B4"/>
    <w:rPr>
      <w:color w:val="000000" w:themeColor="text1"/>
    </w:rPr>
  </w:style>
  <w:style w:type="character" w:styleId="Sidetal">
    <w:name w:val="page number"/>
    <w:basedOn w:val="Standardskrifttypeiafsnit"/>
    <w:uiPriority w:val="99"/>
    <w:semiHidden/>
    <w:unhideWhenUsed/>
    <w:rsid w:val="003629E1"/>
  </w:style>
  <w:style w:type="paragraph" w:customStyle="1" w:styleId="Bulletnumberinglist">
    <w:name w:val="Bullet/numbering list"/>
    <w:basedOn w:val="Normal"/>
    <w:rsid w:val="00ED2BEC"/>
    <w:pPr>
      <w:numPr>
        <w:numId w:val="1"/>
      </w:numPr>
    </w:pPr>
    <w:rPr>
      <w:color w:val="000000"/>
    </w:rPr>
  </w:style>
  <w:style w:type="paragraph" w:styleId="z-verstiformularen">
    <w:name w:val="HTML Top of Form"/>
    <w:basedOn w:val="Normal"/>
    <w:next w:val="Normal"/>
    <w:link w:val="z-verstiformularenTegn"/>
    <w:hidden/>
    <w:rsid w:val="008F5EDF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verstiformularenTegn">
    <w:name w:val="z-Øverst i formularen Tegn"/>
    <w:basedOn w:val="Standardskrifttypeiafsnit"/>
    <w:link w:val="z-verstiformularen"/>
    <w:rsid w:val="008F5EDF"/>
    <w:rPr>
      <w:rFonts w:ascii="Arial" w:eastAsia="Times New Roman" w:hAnsi="Arial"/>
      <w:vanish/>
      <w:kern w:val="26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rsid w:val="009162EE"/>
    <w:pPr>
      <w:spacing w:after="0" w:line="200" w:lineRule="exact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162EE"/>
    <w:rPr>
      <w:rFonts w:asciiTheme="majorHAnsi" w:eastAsia="Times New Roman" w:hAnsiTheme="majorHAnsi"/>
      <w:kern w:val="26"/>
      <w:sz w:val="16"/>
    </w:rPr>
  </w:style>
  <w:style w:type="paragraph" w:customStyle="1" w:styleId="Registered">
    <w:name w:val="Registered"/>
    <w:basedOn w:val="Bondaddress"/>
    <w:qFormat/>
    <w:rsid w:val="00600653"/>
    <w:pPr>
      <w:spacing w:after="0" w:line="180" w:lineRule="exact"/>
    </w:pPr>
    <w:rPr>
      <w:sz w:val="14"/>
    </w:rPr>
  </w:style>
  <w:style w:type="paragraph" w:customStyle="1" w:styleId="Documenttitlecover">
    <w:name w:val="Document title (cover)"/>
    <w:basedOn w:val="Normal"/>
    <w:qFormat/>
    <w:rsid w:val="009B4EF3"/>
    <w:pPr>
      <w:framePr w:wrap="around" w:vAnchor="page" w:hAnchor="page" w:x="1419" w:y="3006"/>
      <w:spacing w:after="0" w:line="240" w:lineRule="auto"/>
      <w:suppressOverlap/>
    </w:pPr>
    <w:rPr>
      <w:color w:val="D50032" w:themeColor="accent1"/>
      <w:sz w:val="72"/>
    </w:rPr>
  </w:style>
  <w:style w:type="paragraph" w:customStyle="1" w:styleId="Documentsubtitlecover">
    <w:name w:val="Document subtitle (cover)"/>
    <w:basedOn w:val="Overskrift2"/>
    <w:qFormat/>
    <w:rsid w:val="00AB793A"/>
    <w:pPr>
      <w:spacing w:before="0" w:after="0" w:line="240" w:lineRule="auto"/>
    </w:pPr>
    <w:rPr>
      <w:color w:val="7C878E" w:themeColor="text2"/>
      <w:sz w:val="32"/>
    </w:rPr>
  </w:style>
  <w:style w:type="paragraph" w:customStyle="1" w:styleId="Introgrey">
    <w:name w:val="Intro grey"/>
    <w:basedOn w:val="Normal"/>
    <w:qFormat/>
    <w:rsid w:val="00681787"/>
    <w:pPr>
      <w:spacing w:after="160" w:line="380" w:lineRule="exact"/>
    </w:pPr>
    <w:rPr>
      <w:color w:val="7C878E" w:themeColor="text2"/>
      <w:sz w:val="32"/>
    </w:rPr>
  </w:style>
  <w:style w:type="character" w:styleId="Fodnotehenvisning">
    <w:name w:val="footnote reference"/>
    <w:basedOn w:val="Standardskrifttypeiafsnit"/>
    <w:rsid w:val="00C81EFC"/>
    <w:rPr>
      <w:rFonts w:asciiTheme="minorHAnsi" w:hAnsiTheme="minorHAnsi"/>
      <w:color w:val="000000" w:themeColor="text1"/>
      <w:spacing w:val="0"/>
      <w:position w:val="0"/>
      <w:sz w:val="16"/>
      <w:vertAlign w:val="superscript"/>
    </w:rPr>
  </w:style>
  <w:style w:type="table" w:styleId="Tabel-Gitter">
    <w:name w:val="Table Grid"/>
    <w:basedOn w:val="Tabel-Normal"/>
    <w:rsid w:val="002A4119"/>
    <w:tblPr>
      <w:tblInd w:w="113" w:type="dxa"/>
      <w:tblCellMar>
        <w:top w:w="113" w:type="dxa"/>
        <w:left w:w="113" w:type="dxa"/>
        <w:bottom w:w="113" w:type="dxa"/>
        <w:right w:w="567" w:type="dxa"/>
      </w:tblCellMar>
    </w:tblPr>
    <w:tcPr>
      <w:shd w:val="clear" w:color="auto" w:fill="DEE0E2"/>
    </w:tcPr>
  </w:style>
  <w:style w:type="paragraph" w:styleId="Overskrift">
    <w:name w:val="TOC Heading"/>
    <w:basedOn w:val="Overskrift1"/>
    <w:next w:val="Normal"/>
    <w:uiPriority w:val="39"/>
    <w:unhideWhenUsed/>
    <w:qFormat/>
    <w:rsid w:val="00237022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kern w:val="0"/>
      <w:sz w:val="28"/>
      <w:szCs w:val="28"/>
      <w:lang w:val="en-US" w:eastAsia="en-US"/>
    </w:rPr>
  </w:style>
  <w:style w:type="paragraph" w:styleId="Indholdsfortegnelse2">
    <w:name w:val="toc 2"/>
    <w:basedOn w:val="Normal"/>
    <w:next w:val="Normal"/>
    <w:autoRedefine/>
    <w:uiPriority w:val="39"/>
    <w:rsid w:val="00BF4F9E"/>
    <w:rPr>
      <w:rFonts w:asciiTheme="minorHAnsi" w:hAnsiTheme="minorHAnsi"/>
      <w:szCs w:val="22"/>
    </w:rPr>
  </w:style>
  <w:style w:type="paragraph" w:styleId="Indholdsfortegnelse1">
    <w:name w:val="toc 1"/>
    <w:basedOn w:val="Normal"/>
    <w:next w:val="Normal"/>
    <w:autoRedefine/>
    <w:uiPriority w:val="39"/>
    <w:rsid w:val="00F26533"/>
    <w:rPr>
      <w:rFonts w:asciiTheme="minorHAnsi" w:hAnsiTheme="minorHAnsi"/>
      <w:b/>
    </w:rPr>
  </w:style>
  <w:style w:type="paragraph" w:styleId="Indholdsfortegnelse3">
    <w:name w:val="toc 3"/>
    <w:basedOn w:val="Normal"/>
    <w:next w:val="Normal"/>
    <w:autoRedefine/>
    <w:uiPriority w:val="39"/>
    <w:rsid w:val="00F167AE"/>
    <w:pPr>
      <w:ind w:left="284"/>
    </w:pPr>
    <w:rPr>
      <w:rFonts w:asciiTheme="minorHAnsi" w:hAnsiTheme="minorHAnsi"/>
      <w:szCs w:val="22"/>
    </w:rPr>
  </w:style>
  <w:style w:type="paragraph" w:styleId="Listeafsnit">
    <w:name w:val="List Paragraph"/>
    <w:basedOn w:val="Normal"/>
    <w:uiPriority w:val="34"/>
    <w:qFormat/>
    <w:rsid w:val="00C569C0"/>
    <w:pPr>
      <w:ind w:left="720"/>
      <w:contextualSpacing/>
    </w:pPr>
    <w:rPr>
      <w:rFonts w:asciiTheme="minorHAnsi" w:eastAsiaTheme="minorHAnsi" w:hAnsiTheme="minorHAnsi" w:cstheme="minorBidi"/>
      <w:kern w:val="0"/>
      <w:szCs w:val="22"/>
    </w:rPr>
  </w:style>
  <w:style w:type="character" w:styleId="Hyperlink">
    <w:name w:val="Hyperlink"/>
    <w:basedOn w:val="Standardskrifttypeiafsnit"/>
    <w:unhideWhenUsed/>
    <w:rsid w:val="00237022"/>
    <w:rPr>
      <w:color w:val="7C878E" w:themeColor="text2"/>
      <w:u w:val="none"/>
    </w:rPr>
  </w:style>
  <w:style w:type="character" w:styleId="BesgtLink">
    <w:name w:val="FollowedHyperlink"/>
    <w:basedOn w:val="Standardskrifttypeiafsnit"/>
    <w:rsid w:val="00086EAF"/>
    <w:rPr>
      <w:b/>
      <w:color w:val="4BACC6" w:themeColor="accent5"/>
      <w:u w:val="none"/>
    </w:rPr>
  </w:style>
  <w:style w:type="paragraph" w:customStyle="1" w:styleId="Heading4black">
    <w:name w:val="Heading 4 black"/>
    <w:basedOn w:val="Overskrift3"/>
    <w:qFormat/>
    <w:rsid w:val="004B0773"/>
    <w:rPr>
      <w:color w:val="000000" w:themeColor="text1"/>
    </w:rPr>
  </w:style>
  <w:style w:type="paragraph" w:customStyle="1" w:styleId="Heading5black">
    <w:name w:val="Heading 5 black"/>
    <w:basedOn w:val="Heading4black"/>
    <w:qFormat/>
    <w:rsid w:val="004B0773"/>
    <w:pPr>
      <w:spacing w:after="0"/>
    </w:pPr>
  </w:style>
  <w:style w:type="paragraph" w:styleId="Sidefod">
    <w:name w:val="footer"/>
    <w:basedOn w:val="Normal"/>
    <w:link w:val="SidefodTegn"/>
    <w:uiPriority w:val="99"/>
    <w:rsid w:val="00D05C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5C6E"/>
    <w:rPr>
      <w:rFonts w:asciiTheme="majorHAnsi" w:eastAsia="Times New Roman" w:hAnsiTheme="majorHAnsi"/>
      <w:kern w:val="26"/>
    </w:rPr>
  </w:style>
  <w:style w:type="paragraph" w:styleId="Citat">
    <w:name w:val="Quote"/>
    <w:basedOn w:val="Normal"/>
    <w:next w:val="Normal"/>
    <w:link w:val="CitatTegn"/>
    <w:qFormat/>
    <w:rsid w:val="00F45B09"/>
    <w:pPr>
      <w:spacing w:before="200" w:after="160"/>
      <w:ind w:left="720" w:right="864"/>
    </w:pPr>
    <w:rPr>
      <w:i/>
      <w:iCs/>
      <w:sz w:val="22"/>
    </w:rPr>
  </w:style>
  <w:style w:type="character" w:customStyle="1" w:styleId="CitatTegn">
    <w:name w:val="Citat Tegn"/>
    <w:basedOn w:val="Standardskrifttypeiafsnit"/>
    <w:link w:val="Citat"/>
    <w:rsid w:val="00F45B09"/>
    <w:rPr>
      <w:rFonts w:asciiTheme="majorHAnsi" w:eastAsia="Times New Roman" w:hAnsiTheme="majorHAnsi"/>
      <w:i/>
      <w:iCs/>
      <w:kern w:val="26"/>
      <w:sz w:val="22"/>
    </w:rPr>
  </w:style>
  <w:style w:type="character" w:customStyle="1" w:styleId="apple-converted-space">
    <w:name w:val="apple-converted-space"/>
    <w:basedOn w:val="Standardskrifttypeiafsnit"/>
    <w:rsid w:val="00750E1C"/>
  </w:style>
  <w:style w:type="character" w:styleId="Pladsholdertekst">
    <w:name w:val="Placeholder Text"/>
    <w:basedOn w:val="Standardskrifttypeiafsnit"/>
    <w:semiHidden/>
    <w:rsid w:val="00BB0F5D"/>
    <w:rPr>
      <w:color w:val="808080"/>
    </w:rPr>
  </w:style>
  <w:style w:type="character" w:customStyle="1" w:styleId="Mention1">
    <w:name w:val="Mention1"/>
    <w:basedOn w:val="Standardskrifttypeiafsnit"/>
    <w:uiPriority w:val="99"/>
    <w:semiHidden/>
    <w:unhideWhenUsed/>
    <w:rsid w:val="00707BAD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1A72C6"/>
    <w:pPr>
      <w:spacing w:before="100" w:beforeAutospacing="1" w:after="100" w:afterAutospacing="1" w:line="240" w:lineRule="auto"/>
    </w:pPr>
    <w:rPr>
      <w:rFonts w:ascii="Times New Roman" w:hAnsi="Times New Roman"/>
      <w:kern w:val="0"/>
      <w:lang w:eastAsia="en-GB"/>
    </w:rPr>
  </w:style>
  <w:style w:type="character" w:styleId="Strk">
    <w:name w:val="Strong"/>
    <w:basedOn w:val="Standardskrifttypeiafsnit"/>
    <w:uiPriority w:val="22"/>
    <w:qFormat/>
    <w:rsid w:val="001A72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2561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630">
          <w:marLeft w:val="112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691">
          <w:marLeft w:val="112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9141">
          <w:marLeft w:val="112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812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281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2635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651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598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3284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298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24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962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.armstrong\Dropbox%20(Bond)\Branding%20and%20Logos\Bond%20templates%20-%20DO%20NOT%20MOVE\Bond-Simple-Word-Doc-2017.dotx" TargetMode="External"/></Relationships>
</file>

<file path=word/theme/theme1.xml><?xml version="1.0" encoding="utf-8"?>
<a:theme xmlns:a="http://schemas.openxmlformats.org/drawingml/2006/main" name="Office Theme">
  <a:themeElements>
    <a:clrScheme name="Bond 2016">
      <a:dk1>
        <a:sysClr val="windowText" lastClr="000000"/>
      </a:dk1>
      <a:lt1>
        <a:sysClr val="window" lastClr="FFFFFF"/>
      </a:lt1>
      <a:dk2>
        <a:srgbClr val="7C878E"/>
      </a:dk2>
      <a:lt2>
        <a:srgbClr val="DEE0E2"/>
      </a:lt2>
      <a:accent1>
        <a:srgbClr val="D50032"/>
      </a:accent1>
      <a:accent2>
        <a:srgbClr val="7B6469"/>
      </a:accent2>
      <a:accent3>
        <a:srgbClr val="717C7D"/>
      </a:accent3>
      <a:accent4>
        <a:srgbClr val="5B7F95"/>
      </a:accent4>
      <a:accent5>
        <a:srgbClr val="4BACC6"/>
      </a:accent5>
      <a:accent6>
        <a:srgbClr val="806D45"/>
      </a:accent6>
      <a:hlink>
        <a:srgbClr val="0097A9"/>
      </a:hlink>
      <a:folHlink>
        <a:srgbClr val="EA7600"/>
      </a:folHlink>
    </a:clrScheme>
    <a:fontScheme name="Expo">
      <a:majorFont>
        <a:latin typeface="Calibri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5" ma:contentTypeDescription="Opret et nyt dokument." ma:contentTypeScope="" ma:versionID="5fa3fa2333fa911db8729c9f2e686091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cdb501d9068ac2f766c9d865d72a14e6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DA7457-D376-468A-BC40-9D5AAED5D9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0B135D-BCF9-4F21-AD83-069ABD2B8729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customXml/itemProps3.xml><?xml version="1.0" encoding="utf-8"?>
<ds:datastoreItem xmlns:ds="http://schemas.openxmlformats.org/officeDocument/2006/customXml" ds:itemID="{A23D1068-143F-4B86-8FE2-8776ED8CD7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57561D-2B8F-4926-B4E0-A2B45F6D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Bond-Simple-Word-Doc-2017</Template>
  <TotalTime>25</TotalTime>
  <Pages>1</Pages>
  <Words>259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Manager/>
  <Company>Bond</Company>
  <LinksUpToDate>false</LinksUpToDate>
  <CharactersWithSpaces>1839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Sarah Armstrong</dc:creator>
  <cp:keywords/>
  <dc:description/>
  <cp:lastModifiedBy>Theis Dencker</cp:lastModifiedBy>
  <cp:revision>10</cp:revision>
  <cp:lastPrinted>2016-03-31T09:43:00Z</cp:lastPrinted>
  <dcterms:created xsi:type="dcterms:W3CDTF">2022-01-20T19:18:00Z</dcterms:created>
  <dcterms:modified xsi:type="dcterms:W3CDTF">2022-05-11T09:56:00Z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0x010100DF6A4EA8CD694A448AAF29FEB1A8F245</vt:lpwstr>
  </property>
  <property fmtid="{D5CDD505-2E9C-101B-9397-08002B2CF9AE}" pid="3" name="Project">
    <vt:lpwstr>34;#Learning and training|bfc0463c-e9d8-4d59-925f-2f4201bd2200</vt:lpwstr>
  </property>
  <property fmtid="{D5CDD505-2E9C-101B-9397-08002B2CF9AE}" pid="4" name="Work Area">
    <vt:lpwstr/>
  </property>
  <property fmtid="{D5CDD505-2E9C-101B-9397-08002B2CF9AE}" pid="5" name="Document Type">
    <vt:lpwstr/>
  </property>
  <property fmtid="{D5CDD505-2E9C-101B-9397-08002B2CF9AE}" pid="6" name="MediaServiceImageTags">
    <vt:lpwstr/>
  </property>
</Properties>
</file>